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7E" w:rsidRPr="003066BA" w:rsidRDefault="002A427E" w:rsidP="00CD67E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A78F1">
        <w:rPr>
          <w:rFonts w:ascii="Arial" w:hAnsi="Arial" w:cs="Arial"/>
          <w:b/>
          <w:noProof/>
          <w:sz w:val="28"/>
          <w:szCs w:val="28"/>
          <w:u w:val="single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9.25pt;height:70.5pt;visibility:visible">
            <v:imagedata r:id="rId7" o:title=""/>
          </v:shape>
        </w:pict>
      </w:r>
      <w:r w:rsidRPr="009A78F1">
        <w:rPr>
          <w:rFonts w:ascii="Arial" w:hAnsi="Arial" w:cs="Arial"/>
          <w:b/>
          <w:noProof/>
          <w:sz w:val="28"/>
          <w:szCs w:val="28"/>
          <w:u w:val="single"/>
          <w:lang w:val="en-US"/>
        </w:rPr>
        <w:pict>
          <v:shape id="Picture 3" o:spid="_x0000_i1026" type="#_x0000_t75" style="width:88.5pt;height:88.5pt;visibility:visible">
            <v:imagedata r:id="rId8" o:title=""/>
          </v:shape>
        </w:pict>
      </w:r>
    </w:p>
    <w:p w:rsidR="002A427E" w:rsidRPr="00E6424D" w:rsidRDefault="002A427E" w:rsidP="00D73E32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D73E32">
        <w:rPr>
          <w:rFonts w:ascii="Arial" w:hAnsi="Arial" w:cs="Arial"/>
          <w:b/>
          <w:sz w:val="24"/>
          <w:szCs w:val="24"/>
          <w:u w:val="single"/>
        </w:rPr>
        <w:t>Παράρτημα Ι</w:t>
      </w:r>
    </w:p>
    <w:p w:rsidR="002A427E" w:rsidRPr="00E6424D" w:rsidRDefault="002A427E" w:rsidP="00D73E32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2A427E" w:rsidRDefault="002A427E" w:rsidP="00D73E3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3E32">
        <w:rPr>
          <w:rFonts w:ascii="Arial" w:hAnsi="Arial" w:cs="Arial"/>
          <w:b/>
          <w:sz w:val="24"/>
          <w:szCs w:val="24"/>
          <w:u w:val="single"/>
        </w:rPr>
        <w:t>ΚΥΠΡΙΑΚΟΣ ΟΡΓΑΝΙΣΜΟΣ ΤΟΥΡΙΣΜΟΥ</w:t>
      </w:r>
    </w:p>
    <w:p w:rsidR="002A427E" w:rsidRPr="00D73E32" w:rsidRDefault="002A427E" w:rsidP="00D73E3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427E" w:rsidRDefault="002A427E" w:rsidP="00D73E3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3E32">
        <w:rPr>
          <w:rFonts w:ascii="Arial" w:hAnsi="Arial" w:cs="Arial"/>
          <w:b/>
          <w:sz w:val="24"/>
          <w:szCs w:val="24"/>
          <w:u w:val="single"/>
        </w:rPr>
        <w:t>Πρόγραμμα για την πραγματοποίηση ταξιδίων για σκοπούς πωλήσεων (</w:t>
      </w:r>
      <w:r w:rsidRPr="00D73E32">
        <w:rPr>
          <w:rFonts w:ascii="Arial" w:hAnsi="Arial" w:cs="Arial"/>
          <w:b/>
          <w:sz w:val="24"/>
          <w:szCs w:val="24"/>
          <w:u w:val="single"/>
          <w:lang w:val="en-US"/>
        </w:rPr>
        <w:t>sales</w:t>
      </w:r>
      <w:r w:rsidRPr="00D73E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73E32">
        <w:rPr>
          <w:rFonts w:ascii="Arial" w:hAnsi="Arial" w:cs="Arial"/>
          <w:b/>
          <w:sz w:val="24"/>
          <w:szCs w:val="24"/>
          <w:u w:val="single"/>
          <w:lang w:val="en-US"/>
        </w:rPr>
        <w:t>calls</w:t>
      </w:r>
      <w:r>
        <w:rPr>
          <w:rFonts w:ascii="Arial" w:hAnsi="Arial" w:cs="Arial"/>
          <w:b/>
          <w:sz w:val="24"/>
          <w:szCs w:val="24"/>
          <w:u w:val="single"/>
        </w:rPr>
        <w:t>) στο εξωτερικό για προσέλκυση Ιατρικού Τουρισμού στην Κύπρο</w:t>
      </w:r>
      <w:bookmarkStart w:id="0" w:name="_GoBack"/>
      <w:bookmarkEnd w:id="0"/>
    </w:p>
    <w:p w:rsidR="002A427E" w:rsidRDefault="002A427E" w:rsidP="00D73E3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427E" w:rsidRDefault="002A427E" w:rsidP="00D73E3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ΑΙΤΗΣΗ ΓΙΑ ΕΠΙΧΟΡΗΓΗΣΗ</w:t>
      </w:r>
    </w:p>
    <w:p w:rsidR="002A427E" w:rsidRDefault="002A427E" w:rsidP="00D73E32">
      <w:pPr>
        <w:spacing w:after="0"/>
        <w:rPr>
          <w:rFonts w:ascii="Arial" w:hAnsi="Arial" w:cs="Arial"/>
          <w:sz w:val="24"/>
          <w:szCs w:val="24"/>
        </w:rPr>
      </w:pPr>
    </w:p>
    <w:p w:rsidR="002A427E" w:rsidRPr="00E6424D" w:rsidRDefault="002A427E" w:rsidP="00D73E32">
      <w:pPr>
        <w:spacing w:after="0"/>
        <w:rPr>
          <w:rFonts w:ascii="Arial" w:hAnsi="Arial" w:cs="Arial"/>
          <w:sz w:val="24"/>
          <w:szCs w:val="24"/>
        </w:rPr>
      </w:pPr>
    </w:p>
    <w:p w:rsidR="002A427E" w:rsidRPr="002E1916" w:rsidRDefault="002A427E" w:rsidP="003066BA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Όνομα </w:t>
      </w:r>
      <w:r w:rsidRPr="00A036E0">
        <w:rPr>
          <w:rFonts w:ascii="Arial" w:hAnsi="Arial" w:cs="Arial"/>
          <w:b/>
          <w:sz w:val="24"/>
          <w:szCs w:val="24"/>
        </w:rPr>
        <w:t>εταιρείας/αιτητή</w:t>
      </w:r>
      <w:r w:rsidRPr="008A30B1">
        <w:rPr>
          <w:rFonts w:ascii="Arial" w:hAnsi="Arial" w:cs="Arial"/>
          <w:b/>
          <w:sz w:val="24"/>
          <w:szCs w:val="24"/>
        </w:rPr>
        <w:t>:</w:t>
      </w:r>
      <w:r w:rsidRPr="002E19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.……</w:t>
      </w:r>
      <w:r>
        <w:rPr>
          <w:rStyle w:val="PlaceholderText"/>
        </w:rPr>
        <w:t>…</w:t>
      </w:r>
      <w:r w:rsidRPr="008A30B1">
        <w:rPr>
          <w:rStyle w:val="PlaceholderText"/>
        </w:rPr>
        <w:t>.</w:t>
      </w:r>
      <w:r>
        <w:rPr>
          <w:rStyle w:val="PlaceholderText"/>
        </w:rPr>
        <w:t>.….</w:t>
      </w:r>
      <w:r w:rsidRPr="002E1916">
        <w:rPr>
          <w:rStyle w:val="PlaceholderText"/>
        </w:rPr>
        <w:t>….</w:t>
      </w:r>
      <w:r>
        <w:rPr>
          <w:rStyle w:val="PlaceholderText"/>
        </w:rPr>
        <w:t>.</w:t>
      </w:r>
      <w:r w:rsidRPr="002E1916">
        <w:rPr>
          <w:rStyle w:val="PlaceholderText"/>
        </w:rPr>
        <w:t>.....</w:t>
      </w:r>
      <w:r>
        <w:rPr>
          <w:rStyle w:val="PlaceholderText"/>
        </w:rPr>
        <w:t>.</w:t>
      </w:r>
      <w:r w:rsidRPr="002E1916">
        <w:rPr>
          <w:rStyle w:val="PlaceholderText"/>
        </w:rPr>
        <w:t>......................…………………………………………..............……………………...……..........</w:t>
      </w:r>
    </w:p>
    <w:p w:rsidR="002A427E" w:rsidRPr="002E1916" w:rsidRDefault="002A427E" w:rsidP="000753A8">
      <w:pPr>
        <w:spacing w:before="120" w:after="0"/>
        <w:rPr>
          <w:rFonts w:ascii="Arial" w:hAnsi="Arial" w:cs="Arial"/>
          <w:sz w:val="24"/>
          <w:szCs w:val="24"/>
        </w:rPr>
      </w:pPr>
    </w:p>
    <w:p w:rsidR="002A427E" w:rsidRPr="002E1916" w:rsidRDefault="002A427E" w:rsidP="000753A8">
      <w:pPr>
        <w:spacing w:before="120" w:after="0"/>
        <w:rPr>
          <w:rFonts w:ascii="Arial" w:hAnsi="Arial" w:cs="Arial"/>
          <w:sz w:val="24"/>
          <w:szCs w:val="24"/>
        </w:rPr>
      </w:pPr>
      <w:r w:rsidRPr="00A036E0">
        <w:rPr>
          <w:rFonts w:ascii="Arial" w:hAnsi="Arial" w:cs="Arial"/>
          <w:b/>
          <w:sz w:val="24"/>
          <w:szCs w:val="24"/>
        </w:rPr>
        <w:t>Προορισμός ταξιδίου:</w:t>
      </w:r>
      <w:r w:rsidRPr="002E1916">
        <w:rPr>
          <w:rFonts w:ascii="Arial" w:hAnsi="Arial" w:cs="Arial"/>
          <w:sz w:val="24"/>
          <w:szCs w:val="24"/>
        </w:rPr>
        <w:t xml:space="preserve"> </w:t>
      </w:r>
      <w:r>
        <w:rPr>
          <w:rStyle w:val="PlaceholderText"/>
        </w:rPr>
        <w:t>…</w:t>
      </w:r>
      <w:r w:rsidRPr="002E1916">
        <w:rPr>
          <w:rStyle w:val="PlaceholderText"/>
        </w:rPr>
        <w:t>…</w:t>
      </w:r>
      <w:r>
        <w:rPr>
          <w:rStyle w:val="PlaceholderText"/>
        </w:rPr>
        <w:t>…</w:t>
      </w:r>
      <w:r w:rsidRPr="00A036E0">
        <w:rPr>
          <w:rStyle w:val="PlaceholderText"/>
        </w:rPr>
        <w:t>..</w:t>
      </w:r>
      <w:r>
        <w:rPr>
          <w:rStyle w:val="PlaceholderText"/>
        </w:rPr>
        <w:t>……</w:t>
      </w:r>
      <w:r w:rsidRPr="00A036E0">
        <w:rPr>
          <w:rStyle w:val="PlaceholderText"/>
        </w:rPr>
        <w:t>………………….…………….…………………………………</w:t>
      </w:r>
      <w:r>
        <w:rPr>
          <w:rStyle w:val="PlaceholderText"/>
        </w:rPr>
        <w:t>………………</w:t>
      </w:r>
      <w:r w:rsidRPr="002E1916">
        <w:rPr>
          <w:rStyle w:val="PlaceholderText"/>
        </w:rPr>
        <w:t>.</w:t>
      </w:r>
    </w:p>
    <w:p w:rsidR="002A427E" w:rsidRPr="002E1916" w:rsidRDefault="002A427E" w:rsidP="000753A8">
      <w:pPr>
        <w:spacing w:before="120" w:after="0"/>
        <w:rPr>
          <w:rFonts w:ascii="Arial" w:hAnsi="Arial" w:cs="Arial"/>
          <w:sz w:val="24"/>
          <w:szCs w:val="24"/>
        </w:rPr>
      </w:pPr>
    </w:p>
    <w:p w:rsidR="002A427E" w:rsidRPr="00FB3AA9" w:rsidRDefault="002A427E" w:rsidP="000753A8">
      <w:pPr>
        <w:spacing w:before="120" w:after="0"/>
        <w:rPr>
          <w:rFonts w:ascii="Arial" w:hAnsi="Arial" w:cs="Arial"/>
          <w:sz w:val="24"/>
          <w:szCs w:val="24"/>
        </w:rPr>
      </w:pPr>
      <w:r w:rsidRPr="00A036E0">
        <w:rPr>
          <w:rFonts w:ascii="Arial" w:hAnsi="Arial" w:cs="Arial"/>
          <w:b/>
          <w:sz w:val="24"/>
          <w:szCs w:val="24"/>
        </w:rPr>
        <w:t>Ημερομηνίες ταξιδίου για σκοπούς πωλήσεων (</w:t>
      </w:r>
      <w:r w:rsidRPr="00A036E0">
        <w:rPr>
          <w:rFonts w:ascii="Arial" w:hAnsi="Arial" w:cs="Arial"/>
          <w:b/>
          <w:sz w:val="24"/>
          <w:szCs w:val="24"/>
          <w:lang w:val="en-US"/>
        </w:rPr>
        <w:t>sales</w:t>
      </w:r>
      <w:r w:rsidRPr="00A036E0">
        <w:rPr>
          <w:rFonts w:ascii="Arial" w:hAnsi="Arial" w:cs="Arial"/>
          <w:b/>
          <w:sz w:val="24"/>
          <w:szCs w:val="24"/>
        </w:rPr>
        <w:t xml:space="preserve"> </w:t>
      </w:r>
      <w:r w:rsidRPr="00A036E0">
        <w:rPr>
          <w:rFonts w:ascii="Arial" w:hAnsi="Arial" w:cs="Arial"/>
          <w:b/>
          <w:sz w:val="24"/>
          <w:szCs w:val="24"/>
          <w:lang w:val="en-US"/>
        </w:rPr>
        <w:t>calls</w:t>
      </w:r>
      <w:r w:rsidRPr="00A036E0">
        <w:rPr>
          <w:rFonts w:ascii="Arial" w:hAnsi="Arial" w:cs="Arial"/>
          <w:b/>
          <w:sz w:val="24"/>
          <w:szCs w:val="24"/>
        </w:rPr>
        <w:t>):</w:t>
      </w:r>
      <w:r w:rsidRPr="00FB3AA9">
        <w:rPr>
          <w:rFonts w:ascii="Arial" w:hAnsi="Arial" w:cs="Arial"/>
          <w:sz w:val="24"/>
          <w:szCs w:val="24"/>
        </w:rPr>
        <w:t xml:space="preserve"> </w:t>
      </w:r>
      <w:r>
        <w:rPr>
          <w:rStyle w:val="PlaceholderText"/>
        </w:rPr>
        <w:t>……….…….………………………….…….………….……</w:t>
      </w:r>
      <w:r w:rsidRPr="00FB3AA9">
        <w:rPr>
          <w:rStyle w:val="PlaceholderText"/>
        </w:rPr>
        <w:t>…………………………..</w:t>
      </w:r>
      <w:r>
        <w:rPr>
          <w:rStyle w:val="PlaceholderText"/>
        </w:rPr>
        <w:t>….…………………………………………….</w:t>
      </w:r>
    </w:p>
    <w:p w:rsidR="002A427E" w:rsidRPr="00E6424D" w:rsidRDefault="002A427E" w:rsidP="000753A8">
      <w:pPr>
        <w:spacing w:before="120" w:after="0"/>
        <w:rPr>
          <w:rFonts w:ascii="Arial" w:hAnsi="Arial" w:cs="Arial"/>
          <w:sz w:val="24"/>
          <w:szCs w:val="24"/>
        </w:rPr>
      </w:pPr>
    </w:p>
    <w:p w:rsidR="002A427E" w:rsidRDefault="002A427E" w:rsidP="000753A8">
      <w:pPr>
        <w:spacing w:before="120" w:after="0"/>
        <w:rPr>
          <w:rFonts w:ascii="Arial" w:hAnsi="Arial" w:cs="Arial"/>
          <w:sz w:val="24"/>
          <w:szCs w:val="24"/>
        </w:rPr>
      </w:pPr>
      <w:r w:rsidRPr="00A036E0">
        <w:rPr>
          <w:rFonts w:ascii="Arial" w:hAnsi="Arial" w:cs="Arial"/>
          <w:b/>
          <w:sz w:val="24"/>
          <w:szCs w:val="24"/>
        </w:rPr>
        <w:t>Αεροπορικές πτήσεις (Αερογραμμές και αριθμός πτήσης):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PlaceholderText"/>
        </w:rPr>
        <w:t>………………………</w:t>
      </w:r>
      <w:r w:rsidRPr="00FB3AA9">
        <w:rPr>
          <w:rStyle w:val="PlaceholderText"/>
        </w:rPr>
        <w:t>…………………………..</w:t>
      </w:r>
      <w:r>
        <w:rPr>
          <w:rStyle w:val="PlaceholderText"/>
        </w:rPr>
        <w:t>……………………………………………………………………….………………….</w:t>
      </w:r>
    </w:p>
    <w:p w:rsidR="002A427E" w:rsidRDefault="002A427E" w:rsidP="000753A8">
      <w:pPr>
        <w:spacing w:before="120" w:after="0"/>
        <w:rPr>
          <w:rFonts w:ascii="Arial" w:hAnsi="Arial" w:cs="Arial"/>
          <w:sz w:val="24"/>
          <w:szCs w:val="24"/>
        </w:rPr>
      </w:pPr>
    </w:p>
    <w:p w:rsidR="002A427E" w:rsidRPr="009A6414" w:rsidRDefault="002A427E" w:rsidP="000753A8">
      <w:pPr>
        <w:spacing w:before="120" w:after="0"/>
        <w:rPr>
          <w:rFonts w:ascii="Arial" w:hAnsi="Arial" w:cs="Arial"/>
          <w:sz w:val="24"/>
          <w:szCs w:val="24"/>
        </w:rPr>
      </w:pPr>
      <w:r w:rsidRPr="00A036E0">
        <w:rPr>
          <w:rFonts w:ascii="Arial" w:hAnsi="Arial" w:cs="Arial"/>
          <w:b/>
          <w:sz w:val="24"/>
          <w:szCs w:val="24"/>
        </w:rPr>
        <w:t>Κόστος αεροπορικού εισιτηρίου (σε οικονομική θέση):</w:t>
      </w:r>
      <w:r w:rsidRPr="00FB3AA9">
        <w:rPr>
          <w:rFonts w:ascii="Arial" w:hAnsi="Arial" w:cs="Arial"/>
          <w:sz w:val="24"/>
          <w:szCs w:val="24"/>
        </w:rPr>
        <w:t xml:space="preserve"> </w:t>
      </w:r>
      <w:r>
        <w:rPr>
          <w:rStyle w:val="PlaceholderText"/>
        </w:rPr>
        <w:t>…….…………………….…….</w:t>
      </w:r>
    </w:p>
    <w:p w:rsidR="002A427E" w:rsidRPr="009A6414" w:rsidRDefault="002A427E" w:rsidP="000753A8">
      <w:pPr>
        <w:spacing w:before="120" w:after="0"/>
        <w:rPr>
          <w:rFonts w:ascii="Arial" w:hAnsi="Arial" w:cs="Arial"/>
          <w:sz w:val="24"/>
          <w:szCs w:val="24"/>
        </w:rPr>
      </w:pPr>
    </w:p>
    <w:p w:rsidR="002A427E" w:rsidRDefault="002A427E" w:rsidP="000753A8">
      <w:pPr>
        <w:spacing w:before="120" w:after="0"/>
        <w:rPr>
          <w:rFonts w:ascii="Arial" w:hAnsi="Arial" w:cs="Arial"/>
          <w:sz w:val="24"/>
          <w:szCs w:val="24"/>
        </w:rPr>
      </w:pPr>
      <w:r w:rsidRPr="00A036E0">
        <w:rPr>
          <w:rFonts w:ascii="Arial" w:hAnsi="Arial" w:cs="Arial"/>
          <w:b/>
          <w:sz w:val="24"/>
          <w:szCs w:val="24"/>
        </w:rPr>
        <w:t>Ξενοδοχείο διαμονής: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PlaceholderText"/>
        </w:rPr>
        <w:t>…</w:t>
      </w:r>
      <w:r w:rsidRPr="002E1916">
        <w:rPr>
          <w:rStyle w:val="PlaceholderText"/>
        </w:rPr>
        <w:t>…</w:t>
      </w:r>
      <w:r>
        <w:rPr>
          <w:rStyle w:val="PlaceholderText"/>
        </w:rPr>
        <w:t>…</w:t>
      </w:r>
      <w:r w:rsidRPr="00B91C36">
        <w:rPr>
          <w:rStyle w:val="PlaceholderText"/>
        </w:rPr>
        <w:t>..</w:t>
      </w:r>
      <w:r>
        <w:rPr>
          <w:rStyle w:val="PlaceholderText"/>
        </w:rPr>
        <w:t>……</w:t>
      </w:r>
      <w:r w:rsidRPr="00B91C36">
        <w:rPr>
          <w:rStyle w:val="PlaceholderText"/>
        </w:rPr>
        <w:t>……………………………….…………………………………</w:t>
      </w:r>
      <w:r>
        <w:rPr>
          <w:rStyle w:val="PlaceholderText"/>
        </w:rPr>
        <w:t>………………</w:t>
      </w:r>
      <w:r w:rsidRPr="002E1916">
        <w:rPr>
          <w:rStyle w:val="PlaceholderText"/>
        </w:rPr>
        <w:t>.</w:t>
      </w:r>
    </w:p>
    <w:p w:rsidR="002A427E" w:rsidRDefault="002A427E" w:rsidP="000753A8">
      <w:pPr>
        <w:spacing w:before="120" w:after="0"/>
        <w:rPr>
          <w:rFonts w:ascii="Arial" w:hAnsi="Arial" w:cs="Arial"/>
          <w:sz w:val="24"/>
          <w:szCs w:val="24"/>
        </w:rPr>
      </w:pPr>
    </w:p>
    <w:p w:rsidR="002A427E" w:rsidRPr="003066BA" w:rsidRDefault="002A427E" w:rsidP="003066BA">
      <w:pPr>
        <w:spacing w:before="120" w:after="0"/>
        <w:rPr>
          <w:rFonts w:ascii="Arial" w:hAnsi="Arial" w:cs="Arial"/>
          <w:sz w:val="24"/>
          <w:szCs w:val="24"/>
        </w:rPr>
        <w:sectPr w:rsidR="002A427E" w:rsidRPr="003066BA"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A036E0">
        <w:rPr>
          <w:rFonts w:ascii="Arial" w:hAnsi="Arial" w:cs="Arial"/>
          <w:b/>
          <w:sz w:val="24"/>
          <w:szCs w:val="24"/>
        </w:rPr>
        <w:t>Κόστος ανά διανυκτέρευση: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PlaceholderText"/>
        </w:rPr>
        <w:t>…</w:t>
      </w:r>
      <w:r w:rsidRPr="002E1916">
        <w:rPr>
          <w:rStyle w:val="PlaceholderText"/>
        </w:rPr>
        <w:t>…</w:t>
      </w:r>
      <w:r>
        <w:rPr>
          <w:rStyle w:val="PlaceholderText"/>
        </w:rPr>
        <w:t>.…</w:t>
      </w:r>
      <w:r w:rsidRPr="00B91C36">
        <w:rPr>
          <w:rStyle w:val="PlaceholderText"/>
        </w:rPr>
        <w:t>..</w:t>
      </w:r>
      <w:r>
        <w:rPr>
          <w:rStyle w:val="PlaceholderText"/>
        </w:rPr>
        <w:t>…….</w:t>
      </w:r>
      <w:r w:rsidRPr="00B91C36">
        <w:rPr>
          <w:rStyle w:val="PlaceholderText"/>
        </w:rPr>
        <w:t>…………………….……….……………………</w:t>
      </w:r>
      <w:r>
        <w:rPr>
          <w:rStyle w:val="PlaceholderText"/>
        </w:rPr>
        <w:t>…….…………</w:t>
      </w:r>
      <w:r w:rsidRPr="002E1916">
        <w:rPr>
          <w:rStyle w:val="PlaceholderText"/>
        </w:rPr>
        <w:t>.</w:t>
      </w:r>
    </w:p>
    <w:p w:rsidR="002A427E" w:rsidRPr="00B5394C" w:rsidRDefault="002A427E" w:rsidP="00D73E3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394C">
        <w:rPr>
          <w:rFonts w:ascii="Arial" w:hAnsi="Arial" w:cs="Arial"/>
          <w:b/>
          <w:sz w:val="24"/>
          <w:szCs w:val="24"/>
          <w:u w:val="single"/>
        </w:rPr>
        <w:t>Πρόγραμμα συναντήσεων</w:t>
      </w:r>
    </w:p>
    <w:p w:rsidR="002A427E" w:rsidRPr="00927B46" w:rsidRDefault="002A427E" w:rsidP="00D73E32">
      <w:pPr>
        <w:spacing w:after="0"/>
        <w:jc w:val="both"/>
        <w:rPr>
          <w:rFonts w:ascii="Arial" w:hAnsi="Arial" w:cs="Arial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6"/>
        <w:gridCol w:w="5474"/>
        <w:gridCol w:w="5474"/>
      </w:tblGrid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Όνομα εταιρείας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Ιστοσελίδα εταιρείας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Όνομα ατόμου συνάντησης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Επαγγελματικός τίτλος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Τμήμα απασχόλησης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Απευθείας τηλέφωνο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 xml:space="preserve">Απευθείας </w:t>
            </w:r>
            <w:r w:rsidRPr="00321873"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</w:tbl>
    <w:p w:rsidR="002A427E" w:rsidRDefault="002A427E" w:rsidP="00D73E32">
      <w:pPr>
        <w:spacing w:after="0"/>
        <w:jc w:val="both"/>
        <w:rPr>
          <w:rFonts w:ascii="Arial" w:hAnsi="Arial" w:cs="Arial"/>
        </w:rPr>
      </w:pPr>
    </w:p>
    <w:p w:rsidR="002A427E" w:rsidRDefault="002A427E" w:rsidP="00D73E32">
      <w:pPr>
        <w:spacing w:after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6"/>
        <w:gridCol w:w="5474"/>
        <w:gridCol w:w="5474"/>
      </w:tblGrid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Όνομα εταιρείας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Ιστοσελίδα εταιρείας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Όνομα ατόμου συνάντησης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Επαγγελματικός τίτλος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Τμήμα απασχόλησης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Απευθείας τηλέφωνο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 xml:space="preserve">Απευθείας </w:t>
            </w:r>
            <w:r w:rsidRPr="00321873"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</w:tbl>
    <w:p w:rsidR="002A427E" w:rsidRDefault="002A427E" w:rsidP="00D73E32">
      <w:pPr>
        <w:spacing w:after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6"/>
        <w:gridCol w:w="5474"/>
        <w:gridCol w:w="5474"/>
      </w:tblGrid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Όνομα εταιρείας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Ιστοσελίδα εταιρείας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Όνομα ατόμου συνάντησης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Επαγγελματικός τίτλος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Τμήμα απασχόλησης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Απευθείας τηλέφωνο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 xml:space="preserve">Απευθείας </w:t>
            </w:r>
            <w:r w:rsidRPr="00321873"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</w:tbl>
    <w:p w:rsidR="002A427E" w:rsidRDefault="002A427E" w:rsidP="00D73E32">
      <w:pPr>
        <w:spacing w:after="0"/>
        <w:jc w:val="both"/>
        <w:rPr>
          <w:rFonts w:ascii="Arial" w:hAnsi="Arial" w:cs="Arial"/>
        </w:rPr>
      </w:pPr>
    </w:p>
    <w:p w:rsidR="002A427E" w:rsidRDefault="002A427E" w:rsidP="00D73E32">
      <w:pPr>
        <w:spacing w:after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6"/>
        <w:gridCol w:w="5474"/>
        <w:gridCol w:w="5474"/>
      </w:tblGrid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Όνομα εταιρείας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Ιστοσελίδα εταιρείας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Όνομα ατόμου συνάντησης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Επαγγελματικός τίτλος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Τμήμα απασχόλησης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Απευθείας τηλέφωνο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2A427E" w:rsidRPr="00321873" w:rsidTr="00321873">
        <w:tc>
          <w:tcPr>
            <w:tcW w:w="1138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 xml:space="preserve">Απευθείας </w:t>
            </w:r>
            <w:r w:rsidRPr="00321873"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2A427E" w:rsidRPr="00321873" w:rsidRDefault="002A427E" w:rsidP="003218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</w:tbl>
    <w:p w:rsidR="002A427E" w:rsidRPr="00DE082E" w:rsidRDefault="002A427E" w:rsidP="00D73E32">
      <w:pPr>
        <w:spacing w:after="0"/>
        <w:jc w:val="both"/>
        <w:rPr>
          <w:rFonts w:ascii="Arial" w:hAnsi="Arial" w:cs="Arial"/>
        </w:rPr>
      </w:pPr>
    </w:p>
    <w:sectPr w:rsidR="002A427E" w:rsidRPr="00DE082E" w:rsidSect="009A14FC">
      <w:pgSz w:w="16838" w:h="11906" w:orient="landscape"/>
      <w:pgMar w:top="1644" w:right="1440" w:bottom="164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7E" w:rsidRDefault="002A427E" w:rsidP="00511986">
      <w:pPr>
        <w:spacing w:after="0" w:line="240" w:lineRule="auto"/>
      </w:pPr>
      <w:r>
        <w:separator/>
      </w:r>
    </w:p>
  </w:endnote>
  <w:endnote w:type="continuationSeparator" w:id="0">
    <w:p w:rsidR="002A427E" w:rsidRDefault="002A427E" w:rsidP="0051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7E" w:rsidRPr="00511986" w:rsidRDefault="002A427E">
    <w:pPr>
      <w:pStyle w:val="Footer"/>
      <w:jc w:val="right"/>
      <w:rPr>
        <w:rFonts w:ascii="Arial" w:hAnsi="Arial" w:cs="Arial"/>
      </w:rPr>
    </w:pPr>
    <w:r w:rsidRPr="00511986">
      <w:rPr>
        <w:rFonts w:ascii="Arial" w:hAnsi="Arial" w:cs="Arial"/>
        <w:bCs/>
      </w:rPr>
      <w:fldChar w:fldCharType="begin"/>
    </w:r>
    <w:r w:rsidRPr="00511986">
      <w:rPr>
        <w:rFonts w:ascii="Arial" w:hAnsi="Arial" w:cs="Arial"/>
        <w:bCs/>
      </w:rPr>
      <w:instrText xml:space="preserve"> PAGE </w:instrText>
    </w:r>
    <w:r w:rsidRPr="00511986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1</w:t>
    </w:r>
    <w:r w:rsidRPr="00511986">
      <w:rPr>
        <w:rFonts w:ascii="Arial" w:hAnsi="Arial" w:cs="Arial"/>
        <w:bCs/>
      </w:rPr>
      <w:fldChar w:fldCharType="end"/>
    </w:r>
    <w:r w:rsidRPr="00511986">
      <w:rPr>
        <w:rFonts w:ascii="Arial" w:hAnsi="Arial" w:cs="Arial"/>
      </w:rPr>
      <w:t>/</w:t>
    </w:r>
    <w:r w:rsidRPr="00511986">
      <w:rPr>
        <w:rFonts w:ascii="Arial" w:hAnsi="Arial" w:cs="Arial"/>
        <w:bCs/>
      </w:rPr>
      <w:fldChar w:fldCharType="begin"/>
    </w:r>
    <w:r w:rsidRPr="00511986">
      <w:rPr>
        <w:rFonts w:ascii="Arial" w:hAnsi="Arial" w:cs="Arial"/>
        <w:bCs/>
      </w:rPr>
      <w:instrText xml:space="preserve"> NUMPAGES  </w:instrText>
    </w:r>
    <w:r w:rsidRPr="00511986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3</w:t>
    </w:r>
    <w:r w:rsidRPr="00511986">
      <w:rPr>
        <w:rFonts w:ascii="Arial" w:hAnsi="Arial" w:cs="Arial"/>
        <w:bCs/>
      </w:rPr>
      <w:fldChar w:fldCharType="end"/>
    </w:r>
  </w:p>
  <w:p w:rsidR="002A427E" w:rsidRPr="00511986" w:rsidRDefault="002A427E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7E" w:rsidRDefault="002A427E" w:rsidP="00511986">
      <w:pPr>
        <w:spacing w:after="0" w:line="240" w:lineRule="auto"/>
      </w:pPr>
      <w:r>
        <w:separator/>
      </w:r>
    </w:p>
  </w:footnote>
  <w:footnote w:type="continuationSeparator" w:id="0">
    <w:p w:rsidR="002A427E" w:rsidRDefault="002A427E" w:rsidP="0051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405"/>
    <w:multiLevelType w:val="hybridMultilevel"/>
    <w:tmpl w:val="CE4A96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EC6E90"/>
    <w:multiLevelType w:val="hybridMultilevel"/>
    <w:tmpl w:val="571C61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9175C7"/>
    <w:multiLevelType w:val="hybridMultilevel"/>
    <w:tmpl w:val="603AFE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B92A9F"/>
    <w:multiLevelType w:val="hybridMultilevel"/>
    <w:tmpl w:val="9F0876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2B601F"/>
    <w:multiLevelType w:val="hybridMultilevel"/>
    <w:tmpl w:val="BE566A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960D9C"/>
    <w:multiLevelType w:val="hybridMultilevel"/>
    <w:tmpl w:val="9D2645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1BE"/>
    <w:rsid w:val="00000241"/>
    <w:rsid w:val="000405C1"/>
    <w:rsid w:val="000753A8"/>
    <w:rsid w:val="00094AAC"/>
    <w:rsid w:val="000975F6"/>
    <w:rsid w:val="000A0C7F"/>
    <w:rsid w:val="000B2C6B"/>
    <w:rsid w:val="001063AA"/>
    <w:rsid w:val="001109EC"/>
    <w:rsid w:val="00125149"/>
    <w:rsid w:val="001443E0"/>
    <w:rsid w:val="001805EA"/>
    <w:rsid w:val="001966A4"/>
    <w:rsid w:val="001B72EC"/>
    <w:rsid w:val="001C359D"/>
    <w:rsid w:val="001D355E"/>
    <w:rsid w:val="001E75E8"/>
    <w:rsid w:val="001F4008"/>
    <w:rsid w:val="0023410D"/>
    <w:rsid w:val="0024384F"/>
    <w:rsid w:val="002A427E"/>
    <w:rsid w:val="002B21E1"/>
    <w:rsid w:val="002C2314"/>
    <w:rsid w:val="002D2170"/>
    <w:rsid w:val="002E1916"/>
    <w:rsid w:val="002E5739"/>
    <w:rsid w:val="002F6D3F"/>
    <w:rsid w:val="003066BA"/>
    <w:rsid w:val="00321873"/>
    <w:rsid w:val="00354885"/>
    <w:rsid w:val="00365318"/>
    <w:rsid w:val="00373D19"/>
    <w:rsid w:val="003A40DD"/>
    <w:rsid w:val="003E1A8F"/>
    <w:rsid w:val="003E5D44"/>
    <w:rsid w:val="0041321A"/>
    <w:rsid w:val="004B495B"/>
    <w:rsid w:val="004C1965"/>
    <w:rsid w:val="004D00E8"/>
    <w:rsid w:val="004D389D"/>
    <w:rsid w:val="004F1EAA"/>
    <w:rsid w:val="00511986"/>
    <w:rsid w:val="005509E2"/>
    <w:rsid w:val="00553342"/>
    <w:rsid w:val="00584BC3"/>
    <w:rsid w:val="005858F2"/>
    <w:rsid w:val="00595B04"/>
    <w:rsid w:val="00596336"/>
    <w:rsid w:val="005A7A3F"/>
    <w:rsid w:val="005C1F33"/>
    <w:rsid w:val="005D4780"/>
    <w:rsid w:val="006146CB"/>
    <w:rsid w:val="00623927"/>
    <w:rsid w:val="006412AB"/>
    <w:rsid w:val="006463E7"/>
    <w:rsid w:val="00653F52"/>
    <w:rsid w:val="00662662"/>
    <w:rsid w:val="00684B51"/>
    <w:rsid w:val="00687C44"/>
    <w:rsid w:val="006B074F"/>
    <w:rsid w:val="006D2F9B"/>
    <w:rsid w:val="006D6D0A"/>
    <w:rsid w:val="00706113"/>
    <w:rsid w:val="00730CC7"/>
    <w:rsid w:val="007802C6"/>
    <w:rsid w:val="007A144D"/>
    <w:rsid w:val="007D550E"/>
    <w:rsid w:val="007E4247"/>
    <w:rsid w:val="0080219C"/>
    <w:rsid w:val="00807872"/>
    <w:rsid w:val="00814B8B"/>
    <w:rsid w:val="00820A75"/>
    <w:rsid w:val="0086298A"/>
    <w:rsid w:val="00882B34"/>
    <w:rsid w:val="00886E63"/>
    <w:rsid w:val="00893E99"/>
    <w:rsid w:val="008A24D1"/>
    <w:rsid w:val="008A30B1"/>
    <w:rsid w:val="008C2C77"/>
    <w:rsid w:val="008D0656"/>
    <w:rsid w:val="008D3996"/>
    <w:rsid w:val="008E0B44"/>
    <w:rsid w:val="009039CD"/>
    <w:rsid w:val="009059FF"/>
    <w:rsid w:val="00927B46"/>
    <w:rsid w:val="00934A51"/>
    <w:rsid w:val="009351F7"/>
    <w:rsid w:val="009412FF"/>
    <w:rsid w:val="00984700"/>
    <w:rsid w:val="009A14FC"/>
    <w:rsid w:val="009A1E5F"/>
    <w:rsid w:val="009A6414"/>
    <w:rsid w:val="009A78F1"/>
    <w:rsid w:val="009B1262"/>
    <w:rsid w:val="009B45C8"/>
    <w:rsid w:val="009C3395"/>
    <w:rsid w:val="009D568B"/>
    <w:rsid w:val="00A036E0"/>
    <w:rsid w:val="00A160D9"/>
    <w:rsid w:val="00A262DF"/>
    <w:rsid w:val="00A31937"/>
    <w:rsid w:val="00A52CBE"/>
    <w:rsid w:val="00A53517"/>
    <w:rsid w:val="00A91611"/>
    <w:rsid w:val="00A92FD8"/>
    <w:rsid w:val="00A94DFF"/>
    <w:rsid w:val="00AA7C1B"/>
    <w:rsid w:val="00AC47E5"/>
    <w:rsid w:val="00B14F64"/>
    <w:rsid w:val="00B15868"/>
    <w:rsid w:val="00B17F4C"/>
    <w:rsid w:val="00B23783"/>
    <w:rsid w:val="00B5394C"/>
    <w:rsid w:val="00B91C36"/>
    <w:rsid w:val="00BA71BE"/>
    <w:rsid w:val="00C31326"/>
    <w:rsid w:val="00C4007C"/>
    <w:rsid w:val="00C40103"/>
    <w:rsid w:val="00C510D8"/>
    <w:rsid w:val="00C65B05"/>
    <w:rsid w:val="00C712B3"/>
    <w:rsid w:val="00CA5E10"/>
    <w:rsid w:val="00CD67E1"/>
    <w:rsid w:val="00CF1AD9"/>
    <w:rsid w:val="00D04D2D"/>
    <w:rsid w:val="00D73E32"/>
    <w:rsid w:val="00D917B8"/>
    <w:rsid w:val="00DA152E"/>
    <w:rsid w:val="00DA5146"/>
    <w:rsid w:val="00DE082E"/>
    <w:rsid w:val="00DF1082"/>
    <w:rsid w:val="00E31A01"/>
    <w:rsid w:val="00E44659"/>
    <w:rsid w:val="00E4677A"/>
    <w:rsid w:val="00E6424D"/>
    <w:rsid w:val="00EC2949"/>
    <w:rsid w:val="00EE3940"/>
    <w:rsid w:val="00F12EE2"/>
    <w:rsid w:val="00F245E2"/>
    <w:rsid w:val="00F371B7"/>
    <w:rsid w:val="00FA4014"/>
    <w:rsid w:val="00FB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AA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40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1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6424D"/>
    <w:pPr>
      <w:ind w:left="720"/>
      <w:contextualSpacing/>
    </w:pPr>
  </w:style>
  <w:style w:type="table" w:styleId="TableGrid">
    <w:name w:val="Table Grid"/>
    <w:basedOn w:val="TableNormal"/>
    <w:uiPriority w:val="99"/>
    <w:rsid w:val="001B72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245E2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5119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19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19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19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248</Words>
  <Characters>1342</Characters>
  <Application>Microsoft Office Outlook</Application>
  <DocSecurity>0</DocSecurity>
  <Lines>0</Lines>
  <Paragraphs>0</Paragraphs>
  <ScaleCrop>false</ScaleCrop>
  <Company>CTO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Paphitou</dc:creator>
  <cp:keywords/>
  <dc:description/>
  <cp:lastModifiedBy>IEpaminondou</cp:lastModifiedBy>
  <cp:revision>38</cp:revision>
  <cp:lastPrinted>2014-06-04T12:33:00Z</cp:lastPrinted>
  <dcterms:created xsi:type="dcterms:W3CDTF">2013-07-01T10:17:00Z</dcterms:created>
  <dcterms:modified xsi:type="dcterms:W3CDTF">2015-05-25T12:03:00Z</dcterms:modified>
</cp:coreProperties>
</file>