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FE" w:rsidRPr="00D26C4C" w:rsidRDefault="00A623FE" w:rsidP="001633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01AB">
        <w:rPr>
          <w:rFonts w:ascii="Arial" w:hAnsi="Arial" w:cs="Arial"/>
          <w:b/>
          <w:noProof/>
          <w:sz w:val="28"/>
          <w:szCs w:val="28"/>
          <w:u w:val="single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9.25pt;height:73.5pt;visibility:visible">
            <v:imagedata r:id="rId4" o:title=""/>
          </v:shape>
        </w:pict>
      </w:r>
      <w:r w:rsidRPr="008001AB">
        <w:rPr>
          <w:rFonts w:ascii="Arial" w:hAnsi="Arial" w:cs="Arial"/>
          <w:b/>
          <w:noProof/>
          <w:sz w:val="28"/>
          <w:szCs w:val="28"/>
          <w:u w:val="single"/>
          <w:lang w:val="en-US"/>
        </w:rPr>
        <w:pict>
          <v:shape id="Picture 3" o:spid="_x0000_i1026" type="#_x0000_t75" style="width:88.5pt;height:88.5pt;visibility:visible">
            <v:imagedata r:id="rId5" o:title=""/>
          </v:shape>
        </w:pict>
      </w:r>
      <w:r>
        <w:rPr>
          <w:rFonts w:ascii="Arial" w:hAnsi="Arial" w:cs="Arial"/>
          <w:b/>
          <w:noProof/>
          <w:sz w:val="28"/>
          <w:szCs w:val="28"/>
          <w:u w:val="single"/>
        </w:rPr>
        <w:t xml:space="preserve"> </w:t>
      </w:r>
    </w:p>
    <w:p w:rsidR="00A623FE" w:rsidRDefault="00A623FE" w:rsidP="0006796D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06796D">
        <w:rPr>
          <w:rFonts w:ascii="Arial" w:hAnsi="Arial" w:cs="Arial"/>
          <w:b/>
          <w:sz w:val="28"/>
          <w:szCs w:val="28"/>
          <w:u w:val="single"/>
        </w:rPr>
        <w:t xml:space="preserve">Παράρτημα </w:t>
      </w:r>
      <w:r>
        <w:rPr>
          <w:rFonts w:ascii="Arial" w:hAnsi="Arial" w:cs="Arial"/>
          <w:b/>
          <w:sz w:val="28"/>
          <w:szCs w:val="28"/>
          <w:u w:val="single"/>
        </w:rPr>
        <w:t>Ι</w:t>
      </w:r>
      <w:r w:rsidRPr="0006796D">
        <w:rPr>
          <w:rFonts w:ascii="Arial" w:hAnsi="Arial" w:cs="Arial"/>
          <w:b/>
          <w:sz w:val="28"/>
          <w:szCs w:val="28"/>
          <w:u w:val="single"/>
        </w:rPr>
        <w:t>Ι</w:t>
      </w:r>
    </w:p>
    <w:p w:rsidR="00A623FE" w:rsidRPr="006146CB" w:rsidRDefault="00A623FE" w:rsidP="001633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146CB">
        <w:rPr>
          <w:rFonts w:ascii="Arial" w:hAnsi="Arial" w:cs="Arial"/>
          <w:b/>
          <w:sz w:val="28"/>
          <w:szCs w:val="28"/>
          <w:u w:val="single"/>
        </w:rPr>
        <w:t>ΚΥΠΡΙΑΚΟΣ ΟΡΓΑΝΙΣΜΟΣ ΤΟΥΡΙΣΜΟΥ</w:t>
      </w:r>
    </w:p>
    <w:p w:rsidR="00A623FE" w:rsidRPr="00135827" w:rsidRDefault="00A623FE" w:rsidP="001633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Πρόγραμμα </w:t>
      </w:r>
      <w:bookmarkStart w:id="0" w:name="_GoBack"/>
      <w:bookmarkEnd w:id="0"/>
      <w:r w:rsidRPr="00596336">
        <w:rPr>
          <w:rFonts w:ascii="Arial" w:hAnsi="Arial" w:cs="Arial"/>
          <w:b/>
          <w:sz w:val="24"/>
          <w:szCs w:val="24"/>
          <w:u w:val="single"/>
        </w:rPr>
        <w:t>για την πραγματοποίηση ταξιδίων για σκοπούς πωλήσεων (</w:t>
      </w:r>
      <w:r w:rsidRPr="00596336">
        <w:rPr>
          <w:rFonts w:ascii="Arial" w:hAnsi="Arial" w:cs="Arial"/>
          <w:b/>
          <w:sz w:val="24"/>
          <w:szCs w:val="24"/>
          <w:u w:val="single"/>
          <w:lang w:val="en-US"/>
        </w:rPr>
        <w:t>sales</w:t>
      </w:r>
      <w:r w:rsidRPr="005963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96336">
        <w:rPr>
          <w:rFonts w:ascii="Arial" w:hAnsi="Arial" w:cs="Arial"/>
          <w:b/>
          <w:sz w:val="24"/>
          <w:szCs w:val="24"/>
          <w:u w:val="single"/>
          <w:lang w:val="en-US"/>
        </w:rPr>
        <w:t>calls</w:t>
      </w:r>
      <w:r>
        <w:rPr>
          <w:rFonts w:ascii="Arial" w:hAnsi="Arial" w:cs="Arial"/>
          <w:b/>
          <w:sz w:val="24"/>
          <w:szCs w:val="24"/>
          <w:u w:val="single"/>
        </w:rPr>
        <w:t>) στο εξωτερικό για προσέλκυση Ιατρικού Τουρισμού στην Κύπρο</w:t>
      </w:r>
    </w:p>
    <w:p w:rsidR="00A623FE" w:rsidRPr="001633C1" w:rsidRDefault="00A623FE">
      <w:pPr>
        <w:rPr>
          <w:rFonts w:ascii="Arial" w:hAnsi="Arial" w:cs="Arial"/>
          <w:sz w:val="24"/>
          <w:szCs w:val="24"/>
        </w:rPr>
      </w:pPr>
    </w:p>
    <w:p w:rsidR="00A623FE" w:rsidRDefault="00A623FE" w:rsidP="00097C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Φακ.: 01.14.009</w:t>
      </w:r>
    </w:p>
    <w:p w:rsidR="00A623FE" w:rsidRDefault="00A623FE" w:rsidP="00097CF0">
      <w:pPr>
        <w:spacing w:after="0"/>
        <w:rPr>
          <w:rFonts w:ascii="Arial" w:hAnsi="Arial" w:cs="Arial"/>
          <w:sz w:val="24"/>
          <w:szCs w:val="24"/>
        </w:rPr>
      </w:pPr>
    </w:p>
    <w:p w:rsidR="00A623FE" w:rsidRPr="00097CF0" w:rsidRDefault="00A623FE" w:rsidP="00097C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Ημερομηνία:</w:t>
      </w:r>
    </w:p>
    <w:p w:rsidR="00A623FE" w:rsidRDefault="00A623FE" w:rsidP="00097CF0">
      <w:pPr>
        <w:spacing w:after="0"/>
        <w:rPr>
          <w:rFonts w:ascii="Arial" w:hAnsi="Arial" w:cs="Arial"/>
          <w:sz w:val="24"/>
          <w:szCs w:val="24"/>
        </w:rPr>
      </w:pPr>
    </w:p>
    <w:p w:rsidR="00A623FE" w:rsidRDefault="00A623FE" w:rsidP="00097C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Προς:</w:t>
      </w:r>
    </w:p>
    <w:p w:rsidR="00A623FE" w:rsidRDefault="00A623FE" w:rsidP="00097C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Διευθυντή Τουρισμού</w:t>
      </w:r>
    </w:p>
    <w:p w:rsidR="00A623FE" w:rsidRDefault="00A623FE" w:rsidP="00097C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Τμήμα Στρατηγικής και Μελετών</w:t>
      </w:r>
    </w:p>
    <w:p w:rsidR="00A623FE" w:rsidRDefault="00A623FE" w:rsidP="00097C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Κυπριακός Οργανισμός Τουρισμού</w:t>
      </w:r>
    </w:p>
    <w:p w:rsidR="00A623FE" w:rsidRDefault="00A623FE" w:rsidP="00097CF0">
      <w:pPr>
        <w:spacing w:after="0"/>
        <w:rPr>
          <w:rFonts w:ascii="Arial" w:hAnsi="Arial" w:cs="Arial"/>
          <w:sz w:val="24"/>
          <w:szCs w:val="24"/>
        </w:rPr>
      </w:pPr>
    </w:p>
    <w:p w:rsidR="00A623FE" w:rsidRDefault="00A623FE" w:rsidP="00097CF0">
      <w:pPr>
        <w:spacing w:after="0"/>
        <w:rPr>
          <w:rFonts w:ascii="Arial" w:hAnsi="Arial" w:cs="Arial"/>
          <w:sz w:val="24"/>
          <w:szCs w:val="24"/>
        </w:rPr>
      </w:pPr>
    </w:p>
    <w:p w:rsidR="00A623FE" w:rsidRPr="00097CF0" w:rsidRDefault="00A623FE" w:rsidP="00097CF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7CF0">
        <w:rPr>
          <w:rFonts w:ascii="Arial" w:hAnsi="Arial" w:cs="Arial"/>
          <w:b/>
          <w:sz w:val="24"/>
          <w:szCs w:val="24"/>
          <w:u w:val="single"/>
        </w:rPr>
        <w:t>ΥΠΕΥΘΥΝΗ ΔΗΛΩΣΗ</w:t>
      </w:r>
    </w:p>
    <w:p w:rsidR="00A623FE" w:rsidRDefault="00A623FE" w:rsidP="00097CF0">
      <w:pPr>
        <w:spacing w:after="0"/>
        <w:rPr>
          <w:rFonts w:ascii="Arial" w:hAnsi="Arial" w:cs="Arial"/>
          <w:sz w:val="24"/>
          <w:szCs w:val="24"/>
        </w:rPr>
      </w:pPr>
    </w:p>
    <w:p w:rsidR="00A623FE" w:rsidRDefault="00A623FE" w:rsidP="00097CF0">
      <w:pPr>
        <w:spacing w:after="0"/>
        <w:rPr>
          <w:rFonts w:ascii="Arial" w:hAnsi="Arial" w:cs="Arial"/>
          <w:sz w:val="24"/>
          <w:szCs w:val="24"/>
        </w:rPr>
      </w:pPr>
    </w:p>
    <w:p w:rsidR="00A623FE" w:rsidRDefault="00A623FE" w:rsidP="00097C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Δηλώνω υπεύθυνα ότι τα στοιχεία που υπέβαλα σε σχέση με το Πρόγραμμα </w:t>
      </w:r>
      <w:r w:rsidRPr="00097CF0">
        <w:rPr>
          <w:rFonts w:ascii="Arial" w:hAnsi="Arial" w:cs="Arial"/>
          <w:sz w:val="24"/>
          <w:szCs w:val="24"/>
        </w:rPr>
        <w:t>για την πραγματοποίηση ταξιδίων για σκοπούς πωλήσεων (sales ca</w:t>
      </w:r>
      <w:r>
        <w:rPr>
          <w:rFonts w:ascii="Arial" w:hAnsi="Arial" w:cs="Arial"/>
          <w:sz w:val="24"/>
          <w:szCs w:val="24"/>
        </w:rPr>
        <w:t>lls) στο εξωτερικό για προσέλκυση Ιατρικού Τουρισμού στην Κύπρο είναι αληθή.</w:t>
      </w:r>
    </w:p>
    <w:p w:rsidR="00A623FE" w:rsidRDefault="00A623FE" w:rsidP="00097CF0">
      <w:pPr>
        <w:spacing w:after="0"/>
        <w:rPr>
          <w:rFonts w:ascii="Arial" w:hAnsi="Arial" w:cs="Arial"/>
          <w:sz w:val="24"/>
          <w:szCs w:val="24"/>
        </w:rPr>
      </w:pPr>
    </w:p>
    <w:p w:rsidR="00A623FE" w:rsidRPr="00ED60A4" w:rsidRDefault="00A623FE" w:rsidP="00097CF0">
      <w:pPr>
        <w:spacing w:after="0"/>
        <w:rPr>
          <w:rFonts w:ascii="Arial" w:hAnsi="Arial" w:cs="Arial"/>
          <w:sz w:val="24"/>
          <w:szCs w:val="24"/>
        </w:rPr>
      </w:pPr>
    </w:p>
    <w:p w:rsidR="00A623FE" w:rsidRPr="004B77D3" w:rsidRDefault="00A623FE" w:rsidP="00097CF0">
      <w:pPr>
        <w:spacing w:after="0"/>
        <w:rPr>
          <w:rFonts w:ascii="Arial" w:hAnsi="Arial" w:cs="Arial"/>
          <w:sz w:val="24"/>
          <w:szCs w:val="24"/>
        </w:rPr>
      </w:pPr>
    </w:p>
    <w:p w:rsidR="00A623FE" w:rsidRDefault="00A623FE" w:rsidP="00ED60A4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Υπογραφή:………………………..……….…………….…</w:t>
      </w:r>
    </w:p>
    <w:p w:rsidR="00A623FE" w:rsidRDefault="00A623FE" w:rsidP="00ED60A4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ολογράφως:…………………..……………………</w:t>
      </w:r>
    </w:p>
    <w:p w:rsidR="00A623FE" w:rsidRPr="00ED60A4" w:rsidRDefault="00A623FE" w:rsidP="00ED60A4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εταιρείας:……………………….………………….</w:t>
      </w:r>
    </w:p>
    <w:sectPr w:rsidR="00A623FE" w:rsidRPr="00ED60A4" w:rsidSect="00DF2C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30E"/>
    <w:rsid w:val="0006796D"/>
    <w:rsid w:val="00097CF0"/>
    <w:rsid w:val="000E2999"/>
    <w:rsid w:val="00103637"/>
    <w:rsid w:val="00135827"/>
    <w:rsid w:val="001510B7"/>
    <w:rsid w:val="001633C1"/>
    <w:rsid w:val="001C11B9"/>
    <w:rsid w:val="002167D7"/>
    <w:rsid w:val="00321438"/>
    <w:rsid w:val="004B77D3"/>
    <w:rsid w:val="004C5D4A"/>
    <w:rsid w:val="00541B5A"/>
    <w:rsid w:val="00546192"/>
    <w:rsid w:val="00596336"/>
    <w:rsid w:val="006146CB"/>
    <w:rsid w:val="006511DA"/>
    <w:rsid w:val="00705EB7"/>
    <w:rsid w:val="00710F64"/>
    <w:rsid w:val="00765086"/>
    <w:rsid w:val="007B5A68"/>
    <w:rsid w:val="007B5EBF"/>
    <w:rsid w:val="007D76AF"/>
    <w:rsid w:val="008001AB"/>
    <w:rsid w:val="008B38A4"/>
    <w:rsid w:val="008E4ACB"/>
    <w:rsid w:val="0098355B"/>
    <w:rsid w:val="00993127"/>
    <w:rsid w:val="00A12C90"/>
    <w:rsid w:val="00A623FE"/>
    <w:rsid w:val="00A6568B"/>
    <w:rsid w:val="00B111D4"/>
    <w:rsid w:val="00B15BE3"/>
    <w:rsid w:val="00B85836"/>
    <w:rsid w:val="00BC12A3"/>
    <w:rsid w:val="00BF2635"/>
    <w:rsid w:val="00CD7226"/>
    <w:rsid w:val="00D26C4C"/>
    <w:rsid w:val="00D4276B"/>
    <w:rsid w:val="00D92E0A"/>
    <w:rsid w:val="00DF2C15"/>
    <w:rsid w:val="00E9130E"/>
    <w:rsid w:val="00EA1B83"/>
    <w:rsid w:val="00ED5EBE"/>
    <w:rsid w:val="00ED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C1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3C1"/>
    <w:rPr>
      <w:rFonts w:ascii="Tahoma" w:hAnsi="Tahoma" w:cs="Tahoma"/>
      <w:sz w:val="16"/>
      <w:szCs w:val="16"/>
      <w:lang w:val="el-GR"/>
    </w:rPr>
  </w:style>
  <w:style w:type="character" w:styleId="PlaceholderText">
    <w:name w:val="Placeholder Text"/>
    <w:basedOn w:val="DefaultParagraphFont"/>
    <w:uiPriority w:val="99"/>
    <w:semiHidden/>
    <w:rsid w:val="00097CF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99</Words>
  <Characters>539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Thalia Christodoulidou</dc:creator>
  <cp:keywords/>
  <dc:description/>
  <cp:lastModifiedBy>IEpaminondou</cp:lastModifiedBy>
  <cp:revision>23</cp:revision>
  <cp:lastPrinted>2014-06-04T12:37:00Z</cp:lastPrinted>
  <dcterms:created xsi:type="dcterms:W3CDTF">2013-07-01T07:29:00Z</dcterms:created>
  <dcterms:modified xsi:type="dcterms:W3CDTF">2015-05-25T12:02:00Z</dcterms:modified>
</cp:coreProperties>
</file>